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tblpXSpec="center" w:tblpY="1"/>
        <w:tblOverlap w:val="nev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468"/>
        <w:gridCol w:w="1941"/>
        <w:gridCol w:w="397"/>
        <w:gridCol w:w="104"/>
        <w:gridCol w:w="4573"/>
      </w:tblGrid>
      <w:tr w:rsidR="00CC71C2" w:rsidRPr="006C7EB3" w14:paraId="7C7A1099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528DFB4D" w14:textId="26CC8F97" w:rsidR="00CC71C2" w:rsidRPr="006C7EB3" w:rsidRDefault="00D745B4" w:rsidP="00D50BD2">
            <w:pPr>
              <w:pStyle w:val="MinutesandAgendaTitles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  <w:color w:val="000000" w:themeColor="text1"/>
              </w:rPr>
              <w:t>Jm</w:t>
            </w:r>
            <w:r w:rsidRPr="00D745B4">
              <w:rPr>
                <w:rFonts w:ascii="Century Gothic" w:hAnsi="Century Gothic"/>
                <w:color w:val="000000" w:themeColor="text1"/>
                <w:shd w:val="clear" w:color="auto" w:fill="C6D9F1" w:themeFill="text2" w:themeFillTint="33"/>
              </w:rPr>
              <w:t>éno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2BEE9FED" w14:textId="77777777" w:rsidR="00CC71C2" w:rsidRPr="006C7EB3" w:rsidRDefault="00CC71C2" w:rsidP="00D50BD2">
            <w:pPr>
              <w:pStyle w:val="MinutesandAgendaTitles"/>
              <w:rPr>
                <w:rFonts w:ascii="Century Gothic" w:hAnsi="Century Gothic"/>
              </w:rPr>
            </w:pPr>
          </w:p>
        </w:tc>
      </w:tr>
      <w:tr w:rsidR="00CC71C2" w:rsidRPr="006C7EB3" w14:paraId="451F1429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14:paraId="71DBC50D" w14:textId="315559F5" w:rsidR="00CC71C2" w:rsidRPr="00D745B4" w:rsidRDefault="00D745B4" w:rsidP="00D50BD2">
            <w:pPr>
              <w:pStyle w:val="BodyCopy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745B4">
              <w:rPr>
                <w:rFonts w:ascii="Century Gothic" w:hAnsi="Century Gothic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17236D26" w14:textId="77777777" w:rsidR="00CC71C2" w:rsidRPr="006C7EB3" w:rsidRDefault="00CC71C2" w:rsidP="00D50BD2">
            <w:pPr>
              <w:pStyle w:val="BodyCopy"/>
              <w:rPr>
                <w:rFonts w:ascii="Century Gothic" w:hAnsi="Century Gothic"/>
              </w:rPr>
            </w:pPr>
          </w:p>
        </w:tc>
      </w:tr>
      <w:tr w:rsidR="00CC71C2" w:rsidRPr="006C7EB3" w14:paraId="1ED3EE37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553C10" w14:textId="112C6FFC" w:rsidR="00CC71C2" w:rsidRPr="00267407" w:rsidRDefault="00D745B4" w:rsidP="00D50BD2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Rodné číslo nebo IČO</w:t>
            </w:r>
            <w:r w:rsidR="00CC71C2" w:rsidRPr="002674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EE237A" w14:textId="77777777" w:rsidR="00CC71C2" w:rsidRPr="006C7EB3" w:rsidRDefault="00CC71C2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CC71C2" w:rsidRPr="006C7EB3" w14:paraId="79878A60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66873A" w14:textId="145455A6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Firma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5E8E57" w14:textId="77777777" w:rsidR="00CC71C2" w:rsidRPr="006C7EB3" w:rsidRDefault="00CC71C2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527D58" w:rsidRPr="006C7EB3" w14:paraId="670878A6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D47EDB" w14:textId="6D6A2C04" w:rsidR="00527D58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Adresa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138CAB" w14:textId="77777777" w:rsidR="00527D58" w:rsidRPr="006C7EB3" w:rsidRDefault="00527D58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527D58" w:rsidRPr="006C7EB3" w14:paraId="11D2FB12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097450" w14:textId="1D27748A" w:rsidR="00527D58" w:rsidRPr="00267407" w:rsidRDefault="00527D58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BFEC24" w14:textId="77777777" w:rsidR="00527D58" w:rsidRPr="006C7EB3" w:rsidRDefault="00527D58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CC71C2" w:rsidRPr="006C7EB3" w14:paraId="5D9D5A98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F69AC8" w14:textId="4AE964BB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Telefon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9CE22B" w14:textId="77777777" w:rsidR="00CC71C2" w:rsidRPr="006C7EB3" w:rsidRDefault="00CC71C2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CC71C2" w:rsidRPr="006C7EB3" w14:paraId="6B8CF980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A9644A" w14:textId="291E2968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795A61" w14:textId="77777777" w:rsidR="00CC71C2" w:rsidRPr="006C7EB3" w:rsidRDefault="00CC71C2" w:rsidP="00D50BD2">
            <w:pPr>
              <w:pStyle w:val="BodyCopy"/>
              <w:ind w:left="1447" w:hanging="1447"/>
              <w:rPr>
                <w:rFonts w:ascii="Century Gothic" w:hAnsi="Century Gothic"/>
              </w:rPr>
            </w:pPr>
          </w:p>
        </w:tc>
      </w:tr>
      <w:tr w:rsidR="00CC71C2" w:rsidRPr="006C7EB3" w14:paraId="3A34BA1D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4CA188" w14:textId="25E43F6E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Webové stránky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DDA5F7" w14:textId="77777777" w:rsidR="00CC71C2" w:rsidRPr="006C7EB3" w:rsidRDefault="00CC71C2" w:rsidP="00D50BD2">
            <w:pPr>
              <w:pStyle w:val="BodyCopy"/>
              <w:ind w:left="1447" w:hanging="1447"/>
              <w:rPr>
                <w:rFonts w:ascii="Century Gothic" w:hAnsi="Century Gothic"/>
              </w:rPr>
            </w:pPr>
          </w:p>
        </w:tc>
      </w:tr>
      <w:tr w:rsidR="00D745B4" w:rsidRPr="006C7EB3" w14:paraId="0B4CC561" w14:textId="77777777" w:rsidTr="00D231BC">
        <w:trPr>
          <w:trHeight w:val="566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2B8AEA57" w14:textId="1A3F373E" w:rsidR="00D745B4" w:rsidRPr="00BC3A69" w:rsidRDefault="00D745B4" w:rsidP="00D745B4">
            <w:pPr>
              <w:spacing w:after="10" w:line="248" w:lineRule="auto"/>
              <w:ind w:left="-5" w:right="444" w:hanging="1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BC3A69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Prohlašuji, že jsem se seznámil(a) se aktuálním zněním platných stanov SČT a žádám o přijetí za řádného člena </w:t>
            </w:r>
          </w:p>
        </w:tc>
      </w:tr>
      <w:tr w:rsidR="00D745B4" w:rsidRPr="006C7EB3" w14:paraId="2250DEB3" w14:textId="77777777" w:rsidTr="00267407">
        <w:trPr>
          <w:trHeight w:hRule="exact" w:val="397"/>
        </w:trPr>
        <w:tc>
          <w:tcPr>
            <w:tcW w:w="18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A6BBB4" w14:textId="063700F2" w:rsidR="00D745B4" w:rsidRPr="00267407" w:rsidRDefault="00D745B4" w:rsidP="00D745B4">
            <w:pPr>
              <w:pStyle w:val="BodyCopy"/>
              <w:ind w:right="394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Datum </w:t>
            </w:r>
          </w:p>
        </w:tc>
        <w:tc>
          <w:tcPr>
            <w:tcW w:w="24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7BB079" w14:textId="072BF8F8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Místo 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3A941C" w14:textId="3B79A97D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Podpis</w:t>
            </w:r>
          </w:p>
        </w:tc>
      </w:tr>
      <w:tr w:rsidR="00D745B4" w:rsidRPr="006C7EB3" w14:paraId="0E43F573" w14:textId="77777777" w:rsidTr="00267407">
        <w:trPr>
          <w:trHeight w:hRule="exact" w:val="397"/>
        </w:trPr>
        <w:tc>
          <w:tcPr>
            <w:tcW w:w="18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7C3B6B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028CD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043A79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5B4" w:rsidRPr="006C7EB3" w14:paraId="078B0EB0" w14:textId="77777777" w:rsidTr="00D155C9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428F95" w14:textId="051CF553" w:rsidR="00D745B4" w:rsidRPr="006C7EB3" w:rsidRDefault="00D745B4" w:rsidP="00D745B4">
            <w:pPr>
              <w:pStyle w:val="BodyCopy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</w:rPr>
              <w:t>Členství a seznamy členů dle platných stanov SČT:</w:t>
            </w:r>
          </w:p>
        </w:tc>
      </w:tr>
      <w:tr w:rsidR="00D745B4" w:rsidRPr="006C7EB3" w14:paraId="55522F0B" w14:textId="77777777" w:rsidTr="00577A03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539A45" w14:textId="1CCF4566" w:rsidR="00D745B4" w:rsidRPr="006C7EB3" w:rsidRDefault="00D745B4" w:rsidP="00D745B4">
            <w:pPr>
              <w:pStyle w:val="BodyCopy"/>
              <w:jc w:val="both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</w:rPr>
              <w:t>1.</w:t>
            </w:r>
            <w:r w:rsidRPr="00D745B4">
              <w:rPr>
                <w:rFonts w:ascii="Century Gothic" w:hAnsi="Century Gothic"/>
              </w:rPr>
              <w:tab/>
              <w:t>Řádní členové – fyzické osoby starší 18let a právnické osoby respektující stanovy SČT</w:t>
            </w:r>
          </w:p>
        </w:tc>
      </w:tr>
      <w:tr w:rsidR="00D745B4" w:rsidRPr="006C7EB3" w14:paraId="678FEAFA" w14:textId="77777777" w:rsidTr="0056041C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BE3F51" w14:textId="60CBA598" w:rsidR="00D745B4" w:rsidRPr="006C7EB3" w:rsidRDefault="00D745B4" w:rsidP="00D745B4">
            <w:pPr>
              <w:jc w:val="both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  <w:sz w:val="16"/>
              </w:rPr>
              <w:t>2.</w:t>
            </w:r>
            <w:r w:rsidRPr="00D745B4">
              <w:rPr>
                <w:rFonts w:ascii="Century Gothic" w:hAnsi="Century Gothic"/>
                <w:sz w:val="16"/>
              </w:rPr>
              <w:tab/>
              <w:t xml:space="preserve">SČT vede seznamy členů (§ 236), které jsou k nahlédnutí v kanceláři SČT a u garantů oblastí: </w:t>
            </w:r>
          </w:p>
        </w:tc>
      </w:tr>
      <w:tr w:rsidR="00BC3A69" w:rsidRPr="00BC3A69" w14:paraId="592ED372" w14:textId="77777777" w:rsidTr="00BC3A69">
        <w:trPr>
          <w:trHeight w:hRule="exact" w:val="624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FC167C" w14:textId="77777777" w:rsidR="00BC3A69" w:rsidRPr="00BC3A69" w:rsidRDefault="00BC3A69" w:rsidP="00BC3A69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C3A69">
              <w:rPr>
                <w:rFonts w:ascii="Century Gothic" w:hAnsi="Century Gothic" w:cs="Times New Roman"/>
                <w:sz w:val="16"/>
                <w:szCs w:val="16"/>
              </w:rPr>
              <w:t xml:space="preserve">neveřejný (úplný) seznam, do kterého je zapsán každý člen po přijetí písemné přihlášky a vymazán jeho záznam ze seznamu po zániku členství </w:t>
            </w:r>
          </w:p>
          <w:p w14:paraId="392846BF" w14:textId="4D698FE3" w:rsidR="00BC3A69" w:rsidRPr="00BC3A69" w:rsidRDefault="00BC3A69" w:rsidP="00BC3A69">
            <w:pPr>
              <w:numPr>
                <w:ilvl w:val="0"/>
                <w:numId w:val="6"/>
              </w:numPr>
              <w:spacing w:after="10" w:line="248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ve</w:t>
            </w:r>
            <w:r w:rsidRPr="00BC3A69">
              <w:rPr>
                <w:rFonts w:ascii="Century Gothic" w:hAnsi="Century Gothic" w:cs="Times New Roman"/>
                <w:sz w:val="16"/>
                <w:szCs w:val="16"/>
              </w:rPr>
              <w:t>řejný seznam, kde jsou členové uvedeni bez přesné adresy</w:t>
            </w:r>
          </w:p>
        </w:tc>
      </w:tr>
      <w:tr w:rsidR="00D745B4" w:rsidRPr="006C7EB3" w14:paraId="1E6EFCA2" w14:textId="77777777" w:rsidTr="00393412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17366FE2" w14:textId="398A3119" w:rsidR="00D745B4" w:rsidRPr="00BC3A69" w:rsidRDefault="00BC3A69" w:rsidP="00D745B4">
            <w:pPr>
              <w:pStyle w:val="BodyCopy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BC3A69">
              <w:rPr>
                <w:rFonts w:ascii="Century Gothic" w:hAnsi="Century Gothic"/>
                <w:b/>
                <w:bCs/>
                <w:sz w:val="20"/>
                <w:szCs w:val="20"/>
              </w:rPr>
              <w:t>Členské příspěvky</w:t>
            </w:r>
          </w:p>
        </w:tc>
      </w:tr>
      <w:tr w:rsidR="00BC3A69" w:rsidRPr="006C7EB3" w14:paraId="32B426FD" w14:textId="77777777" w:rsidTr="00267407">
        <w:trPr>
          <w:trHeight w:hRule="exact" w:val="397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0284FA" w14:textId="743CCFB0" w:rsidR="00BC3A69" w:rsidRPr="00267407" w:rsidRDefault="00BC3A69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Pro rok 202</w:t>
            </w:r>
            <w:r w:rsidR="000E7DE7">
              <w:rPr>
                <w:rFonts w:ascii="Century Gothic" w:hAnsi="Century Gothic"/>
                <w:sz w:val="20"/>
                <w:szCs w:val="20"/>
              </w:rPr>
              <w:t>1</w:t>
            </w:r>
            <w:r w:rsidRPr="00267407">
              <w:rPr>
                <w:rFonts w:ascii="Century Gothic" w:hAnsi="Century Gothic"/>
                <w:sz w:val="20"/>
                <w:szCs w:val="20"/>
              </w:rPr>
              <w:t xml:space="preserve"> je výše členských příspěvků SČT je </w:t>
            </w:r>
            <w:r w:rsidR="000E7DE7">
              <w:rPr>
                <w:rFonts w:ascii="Century Gothic" w:hAnsi="Century Gothic"/>
                <w:sz w:val="20"/>
                <w:szCs w:val="20"/>
              </w:rPr>
              <w:t>60</w:t>
            </w:r>
            <w:r w:rsidRPr="00267407">
              <w:rPr>
                <w:rFonts w:ascii="Century Gothic" w:hAnsi="Century Gothic"/>
                <w:sz w:val="20"/>
                <w:szCs w:val="20"/>
              </w:rPr>
              <w:t>0,- Kč</w:t>
            </w:r>
          </w:p>
        </w:tc>
      </w:tr>
      <w:tr w:rsidR="00D745B4" w:rsidRPr="006C7EB3" w14:paraId="6D2A78B8" w14:textId="77777777" w:rsidTr="00393412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AEACF97" w14:textId="2733A311" w:rsidR="00D745B4" w:rsidRPr="00BC3A69" w:rsidRDefault="00BC3A69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BC3A69">
              <w:rPr>
                <w:rFonts w:ascii="Century Gothic" w:hAnsi="Century Gothic"/>
                <w:b/>
                <w:bCs/>
                <w:sz w:val="20"/>
                <w:szCs w:val="20"/>
              </w:rPr>
              <w:t>Souhlas se zpracováním osobních údajů</w:t>
            </w:r>
          </w:p>
        </w:tc>
      </w:tr>
      <w:tr w:rsidR="00BC3A69" w:rsidRPr="006C7EB3" w14:paraId="4B625B07" w14:textId="77777777" w:rsidTr="00BC3A69">
        <w:trPr>
          <w:trHeight w:val="510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0ACFBB" w14:textId="21B64649" w:rsidR="00A3513C" w:rsidRPr="00267407" w:rsidRDefault="00A3513C" w:rsidP="00A3513C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1.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Udělujete tímto souhlas spolku Český teplokrevník, z.</w:t>
            </w:r>
            <w:r w:rsidR="00E10E7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7407">
              <w:rPr>
                <w:rFonts w:ascii="Century Gothic" w:hAnsi="Century Gothic"/>
                <w:sz w:val="18"/>
                <w:szCs w:val="18"/>
              </w:rPr>
              <w:t>s., se sídlem U hřebčince 479, 397 01, Písek, IČ: 09165479 , zapsaném ve veřejném rejstříku vedeném u krajského soudu v Českých Budějovicích, oddíl L, vložka 8574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jméno a příjmení, RČ/IČO, adresa, email, telefonní číslo</w:t>
            </w:r>
          </w:p>
          <w:p w14:paraId="5CD03E9B" w14:textId="77777777" w:rsidR="00A3513C" w:rsidRPr="00267407" w:rsidRDefault="00A3513C" w:rsidP="00A3513C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2.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Jméno, příjmení, telefonní číslo a e-mail je možné zpracovat na základě Vámi uděleného souhlasu a je nutné zpracovat za účelem evidence členství, zasílání informací. Tyto údaje budou Správcem zpracovány po dobu mého členství ve spolku.</w:t>
            </w:r>
          </w:p>
          <w:p w14:paraId="3BFE9BF2" w14:textId="0AACC961" w:rsidR="00A3513C" w:rsidRPr="00267407" w:rsidRDefault="00A3513C" w:rsidP="00A3513C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3.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S výše uvedeným zpracováním udělujete svůj výslovný souhlas. Poskytnutí osobních údajů je dobrovolné. Souhlas lze vzít kdykoliv zpět, a to například zasláním emailu nebo dopisu na kontaktní údaje spolku Český teplokrevník, z.</w:t>
            </w:r>
            <w:r w:rsidR="00E10E7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7407">
              <w:rPr>
                <w:rFonts w:ascii="Century Gothic" w:hAnsi="Century Gothic"/>
                <w:sz w:val="18"/>
                <w:szCs w:val="18"/>
              </w:rPr>
              <w:t>s. Zpracování osobních údajů je prováděno Správcem.</w:t>
            </w:r>
          </w:p>
          <w:p w14:paraId="35AD1098" w14:textId="31B17260" w:rsidR="00BC3A69" w:rsidRPr="006C7EB3" w:rsidRDefault="00A3513C" w:rsidP="00A3513C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4.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Byl jsem poučen o svých právech dle Obecného nařízení o ochraně osobních údajů, zejména o svém právu tento souhlas kdykoli odvolat. Svůj souhlas poskytuji dobrovolně.</w:t>
            </w:r>
          </w:p>
        </w:tc>
      </w:tr>
      <w:tr w:rsidR="00D745B4" w:rsidRPr="006C7EB3" w14:paraId="38A6A437" w14:textId="77777777" w:rsidTr="00393412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0EDAA30" w14:textId="6BF1C379" w:rsidR="00D745B4" w:rsidRPr="00420E9C" w:rsidRDefault="00267407" w:rsidP="00D745B4">
            <w:pPr>
              <w:pStyle w:val="MinutesandAgendaTitl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Souhlasím se zpracováním osobních údajů</w:t>
            </w:r>
          </w:p>
        </w:tc>
      </w:tr>
      <w:tr w:rsidR="00267407" w:rsidRPr="006C7EB3" w14:paraId="729783FF" w14:textId="77777777" w:rsidTr="00CF0A4F">
        <w:trPr>
          <w:trHeight w:hRule="exact" w:val="397"/>
        </w:trPr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A6C86D" w14:textId="4B4BEC07" w:rsidR="00267407" w:rsidRPr="006C7EB3" w:rsidRDefault="00267407" w:rsidP="00267407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Datum </w:t>
            </w:r>
          </w:p>
        </w:tc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63C442" w14:textId="3AAA9E7D" w:rsidR="00267407" w:rsidRPr="006C7EB3" w:rsidRDefault="00267407" w:rsidP="00267407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Místo 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F6B556" w14:textId="3E8EE200" w:rsidR="00267407" w:rsidRPr="006C7EB3" w:rsidRDefault="00267407" w:rsidP="00267407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Podpis</w:t>
            </w:r>
          </w:p>
        </w:tc>
      </w:tr>
      <w:tr w:rsidR="00267407" w:rsidRPr="006C7EB3" w14:paraId="148A7B35" w14:textId="77777777" w:rsidTr="00CF0A4F">
        <w:trPr>
          <w:trHeight w:hRule="exact" w:val="397"/>
        </w:trPr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F53D05" w14:textId="77777777" w:rsidR="00267407" w:rsidRPr="006C7EB3" w:rsidRDefault="00267407" w:rsidP="00D745B4">
            <w:pPr>
              <w:pStyle w:val="BodyCopy"/>
              <w:rPr>
                <w:rFonts w:ascii="Century Gothic" w:hAnsi="Century Gothic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32C966" w14:textId="77777777" w:rsidR="00267407" w:rsidRPr="006C7EB3" w:rsidRDefault="00267407" w:rsidP="00D745B4">
            <w:pPr>
              <w:pStyle w:val="BodyCopy"/>
              <w:rPr>
                <w:rFonts w:ascii="Century Gothic" w:hAnsi="Century Gothic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7EA4F1" w14:textId="77777777" w:rsidR="00267407" w:rsidRPr="006C7EB3" w:rsidRDefault="00267407" w:rsidP="00D745B4">
            <w:pPr>
              <w:pStyle w:val="BodyCopy"/>
              <w:rPr>
                <w:rFonts w:ascii="Century Gothic" w:hAnsi="Century Gothic"/>
              </w:rPr>
            </w:pPr>
          </w:p>
        </w:tc>
      </w:tr>
      <w:tr w:rsidR="00D745B4" w:rsidRPr="006C7EB3" w14:paraId="675E314A" w14:textId="77777777" w:rsidTr="00267407">
        <w:trPr>
          <w:trHeight w:hRule="exact" w:val="397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tcMar>
              <w:top w:w="0" w:type="dxa"/>
              <w:bottom w:w="0" w:type="dxa"/>
            </w:tcMar>
            <w:vAlign w:val="center"/>
          </w:tcPr>
          <w:p w14:paraId="360E8DAF" w14:textId="6120D728" w:rsidR="00D745B4" w:rsidRPr="00267407" w:rsidRDefault="00D745B4" w:rsidP="00D745B4">
            <w:pPr>
              <w:pStyle w:val="MinutesandAgendaTitles"/>
              <w:rPr>
                <w:rFonts w:ascii="Century Gothic" w:hAnsi="Century Gothic"/>
                <w:szCs w:val="20"/>
              </w:rPr>
            </w:pPr>
            <w:r w:rsidRPr="00267407">
              <w:rPr>
                <w:rFonts w:ascii="Century Gothic" w:hAnsi="Century Gothic"/>
                <w:color w:val="000000" w:themeColor="text1"/>
                <w:szCs w:val="20"/>
              </w:rPr>
              <w:t xml:space="preserve">Potvrzení </w:t>
            </w:r>
            <w:r w:rsidR="00267407" w:rsidRPr="00267407">
              <w:rPr>
                <w:rFonts w:ascii="Century Gothic" w:hAnsi="Century Gothic"/>
                <w:color w:val="000000" w:themeColor="text1"/>
                <w:szCs w:val="20"/>
              </w:rPr>
              <w:t>spolku</w:t>
            </w:r>
          </w:p>
        </w:tc>
      </w:tr>
      <w:tr w:rsidR="00D745B4" w:rsidRPr="006C7EB3" w14:paraId="502C2045" w14:textId="77777777" w:rsidTr="00267407">
        <w:trPr>
          <w:trHeight w:hRule="exact" w:val="397"/>
        </w:trPr>
        <w:tc>
          <w:tcPr>
            <w:tcW w:w="47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95BEFF" w14:textId="321C81D0" w:rsidR="00D745B4" w:rsidRPr="00267407" w:rsidRDefault="00267407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Český teplokrevník, z.</w:t>
            </w:r>
            <w:r w:rsidR="00E10E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67407">
              <w:rPr>
                <w:rFonts w:ascii="Century Gothic" w:hAnsi="Century Gothic"/>
                <w:sz w:val="20"/>
                <w:szCs w:val="20"/>
              </w:rPr>
              <w:t>s.</w:t>
            </w:r>
            <w:r w:rsidR="00E10E77">
              <w:rPr>
                <w:rFonts w:ascii="Century Gothic" w:hAnsi="Century Gothic"/>
                <w:sz w:val="20"/>
                <w:szCs w:val="20"/>
              </w:rPr>
              <w:t>,</w:t>
            </w:r>
            <w:r w:rsidR="00E10E77">
              <w:t xml:space="preserve"> </w:t>
            </w:r>
            <w:r w:rsidR="00E10E77">
              <w:rPr>
                <w:rFonts w:ascii="Century Gothic" w:hAnsi="Century Gothic"/>
                <w:sz w:val="20"/>
                <w:szCs w:val="20"/>
              </w:rPr>
              <w:t xml:space="preserve"> IČ:09165479</w:t>
            </w:r>
          </w:p>
        </w:tc>
        <w:tc>
          <w:tcPr>
            <w:tcW w:w="4573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CD11AE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5B4" w:rsidRPr="006C7EB3" w14:paraId="01D8E6B0" w14:textId="77777777" w:rsidTr="00267407">
        <w:trPr>
          <w:trHeight w:hRule="exact" w:val="397"/>
        </w:trPr>
        <w:tc>
          <w:tcPr>
            <w:tcW w:w="47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DECBA9" w14:textId="5B6DC239" w:rsidR="00D745B4" w:rsidRPr="00267407" w:rsidRDefault="00267407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U Hřebčince 479, 397 01, Písek</w:t>
            </w:r>
          </w:p>
        </w:tc>
        <w:tc>
          <w:tcPr>
            <w:tcW w:w="4573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37EF01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5B4" w:rsidRPr="006C7EB3" w14:paraId="21C78757" w14:textId="77777777" w:rsidTr="00267407">
        <w:trPr>
          <w:trHeight w:hRule="exact" w:val="397"/>
        </w:trPr>
        <w:tc>
          <w:tcPr>
            <w:tcW w:w="47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16A1EF" w14:textId="35F9E66C" w:rsidR="00D745B4" w:rsidRPr="00267407" w:rsidRDefault="00601682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10E77" w:rsidRPr="00580CAD">
                <w:rPr>
                  <w:rStyle w:val="Hypertextovodkaz"/>
                  <w:rFonts w:ascii="Century Gothic" w:hAnsi="Century Gothic"/>
                  <w:sz w:val="20"/>
                  <w:szCs w:val="20"/>
                </w:rPr>
                <w:t>prihlasky@ceskyteplokrevnik.cz</w:t>
              </w:r>
            </w:hyperlink>
            <w:r w:rsidR="00BF5A28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4573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4F5046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9FDC75" w14:textId="77777777" w:rsidR="00851C0D" w:rsidRPr="006C7EB3" w:rsidRDefault="00851C0D" w:rsidP="00162EC7">
      <w:pPr>
        <w:rPr>
          <w:rFonts w:ascii="Century Gothic" w:hAnsi="Century Gothic"/>
        </w:rPr>
      </w:pPr>
    </w:p>
    <w:sectPr w:rsidR="00851C0D" w:rsidRPr="006C7EB3" w:rsidSect="00420E9C">
      <w:headerReference w:type="default" r:id="rId11"/>
      <w:footerReference w:type="default" r:id="rId12"/>
      <w:pgSz w:w="11907" w:h="16839" w:code="9"/>
      <w:pgMar w:top="720" w:right="1800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80D8" w14:textId="77777777" w:rsidR="00601682" w:rsidRDefault="00601682">
      <w:r>
        <w:separator/>
      </w:r>
    </w:p>
  </w:endnote>
  <w:endnote w:type="continuationSeparator" w:id="0">
    <w:p w14:paraId="0AD4C707" w14:textId="77777777" w:rsidR="00601682" w:rsidRDefault="006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B4EE" w14:textId="77777777"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E1E8" w14:textId="77777777" w:rsidR="00601682" w:rsidRDefault="00601682">
      <w:r>
        <w:separator/>
      </w:r>
    </w:p>
  </w:footnote>
  <w:footnote w:type="continuationSeparator" w:id="0">
    <w:p w14:paraId="01A9D6C0" w14:textId="77777777" w:rsidR="00601682" w:rsidRDefault="0060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A7B8" w14:textId="419DCC08" w:rsidR="00851C0D" w:rsidRPr="0020083A" w:rsidRDefault="00D745B4" w:rsidP="00D745B4">
    <w:pPr>
      <w:pStyle w:val="MeetingMinutesHeading"/>
      <w:ind w:left="-567"/>
      <w:rPr>
        <w:rFonts w:ascii="Century Gothic" w:hAnsi="Century Gothic"/>
        <w:color w:val="365F91" w:themeColor="accent1" w:themeShade="BF"/>
        <w:sz w:val="40"/>
        <w:szCs w:val="40"/>
      </w:rPr>
    </w:pPr>
    <w:r>
      <w:rPr>
        <w:rFonts w:ascii="Century Gothic" w:hAnsi="Century Gothic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30E2DB1F" wp14:editId="5CBE99FF">
          <wp:simplePos x="0" y="0"/>
          <wp:positionH relativeFrom="column">
            <wp:posOffset>4630420</wp:posOffset>
          </wp:positionH>
          <wp:positionV relativeFrom="paragraph">
            <wp:posOffset>-212931</wp:posOffset>
          </wp:positionV>
          <wp:extent cx="748556" cy="6102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56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365F91" w:themeColor="accent1" w:themeShade="BF"/>
        <w:sz w:val="32"/>
        <w:szCs w:val="32"/>
      </w:rPr>
      <w:t>PŘIHLÁŠKA do spolku Český teplokrevník, z.</w:t>
    </w:r>
    <w:r w:rsidR="00E10E77">
      <w:rPr>
        <w:rFonts w:ascii="Century Gothic" w:hAnsi="Century Gothic"/>
        <w:color w:val="365F91" w:themeColor="accent1" w:themeShade="BF"/>
        <w:sz w:val="32"/>
        <w:szCs w:val="32"/>
      </w:rPr>
      <w:t xml:space="preserve"> </w:t>
    </w:r>
    <w:r>
      <w:rPr>
        <w:rFonts w:ascii="Century Gothic" w:hAnsi="Century Gothic"/>
        <w:color w:val="365F91" w:themeColor="accent1" w:themeShade="BF"/>
        <w:sz w:val="32"/>
        <w:szCs w:val="32"/>
      </w:rPr>
      <w:t xml:space="preserve">s.    </w:t>
    </w:r>
    <w:r w:rsidRPr="00D745B4">
      <w:rPr>
        <w:rFonts w:ascii="Century Gothic" w:hAnsi="Century Gothic"/>
        <w:noProof/>
        <w:color w:val="365F91" w:themeColor="accent1" w:themeShade="B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3.2pt;height:111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631CAEC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FFFFFF83"/>
    <w:multiLevelType w:val="singleLevel"/>
    <w:tmpl w:val="598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EA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C5A3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7F2FA1"/>
    <w:multiLevelType w:val="hybridMultilevel"/>
    <w:tmpl w:val="C1D48AF8"/>
    <w:lvl w:ilvl="0" w:tplc="CADAC940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07F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C67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82A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047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239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0EA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03E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02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211DD"/>
    <w:multiLevelType w:val="hybridMultilevel"/>
    <w:tmpl w:val="EAF2DEEA"/>
    <w:lvl w:ilvl="0" w:tplc="45CE6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A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EF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63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6A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28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A3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4B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D079E9"/>
    <w:multiLevelType w:val="hybridMultilevel"/>
    <w:tmpl w:val="F77CD9C2"/>
    <w:lvl w:ilvl="0" w:tplc="8D66E530">
      <w:start w:val="1"/>
      <w:numFmt w:val="lowerLetter"/>
      <w:lvlText w:val="%1)"/>
      <w:lvlJc w:val="left"/>
      <w:pPr>
        <w:ind w:left="13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B3"/>
    <w:rsid w:val="000E7DE7"/>
    <w:rsid w:val="00162EC7"/>
    <w:rsid w:val="001A5B1F"/>
    <w:rsid w:val="0020083A"/>
    <w:rsid w:val="00212CEF"/>
    <w:rsid w:val="00267407"/>
    <w:rsid w:val="00393412"/>
    <w:rsid w:val="00420E9C"/>
    <w:rsid w:val="00441CDD"/>
    <w:rsid w:val="00527D58"/>
    <w:rsid w:val="00601682"/>
    <w:rsid w:val="00644C49"/>
    <w:rsid w:val="00667F97"/>
    <w:rsid w:val="006C7EB3"/>
    <w:rsid w:val="0084552E"/>
    <w:rsid w:val="00851C0D"/>
    <w:rsid w:val="00900680"/>
    <w:rsid w:val="00937007"/>
    <w:rsid w:val="00A3513C"/>
    <w:rsid w:val="00B00357"/>
    <w:rsid w:val="00B656F2"/>
    <w:rsid w:val="00BC3A69"/>
    <w:rsid w:val="00BF5A28"/>
    <w:rsid w:val="00C83386"/>
    <w:rsid w:val="00CC71C2"/>
    <w:rsid w:val="00D334BE"/>
    <w:rsid w:val="00D50BD2"/>
    <w:rsid w:val="00D745B4"/>
    <w:rsid w:val="00E10E77"/>
    <w:rsid w:val="00E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EC009E"/>
  <w15:docId w15:val="{A8266D2C-5EEE-46CF-B6FB-2D454AB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6C7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B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2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2EC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ihlasky@ceskyteplokrevni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AppData\Roaming\Microsoft\Templates\Z&#225;pis%20ze%20sch&#367;ze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Meeting minutes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Meeting minutes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53001</Value>
      <Value>320625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 xsi:nil="true"/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TP010173185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11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2003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66128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04C6D-A18E-492E-B71B-886FCD5F4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3BD37-E545-46F0-8A97-10B0DD26B484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schůze.dotx</Template>
  <TotalTime>12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 Corporation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Hana</dc:creator>
  <cp:keywords/>
  <cp:lastModifiedBy>Hana Civišová</cp:lastModifiedBy>
  <cp:revision>5</cp:revision>
  <cp:lastPrinted>2006-08-01T17:47:00Z</cp:lastPrinted>
  <dcterms:created xsi:type="dcterms:W3CDTF">2020-08-24T01:24:00Z</dcterms:created>
  <dcterms:modified xsi:type="dcterms:W3CDTF">2021-07-11T20:37:00Z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2442900</vt:r8>
  </property>
</Properties>
</file>